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A0383F" w:rsidRPr="00F71D7A" w14:paraId="20A76FA3" w14:textId="77777777" w:rsidTr="00FE0014">
        <w:trPr>
          <w:trHeight w:val="4493"/>
        </w:trPr>
        <w:tc>
          <w:tcPr>
            <w:tcW w:w="4644" w:type="dxa"/>
          </w:tcPr>
          <w:p w14:paraId="4754E97A" w14:textId="77777777" w:rsidR="00A0383F" w:rsidRPr="001B5308" w:rsidRDefault="00A0383F" w:rsidP="00FE0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72933C" wp14:editId="10874888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DCB48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>Администрация</w:t>
            </w:r>
          </w:p>
          <w:p w14:paraId="1DBC5A75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5DE6F10D" w14:textId="77777777" w:rsidR="00A0383F" w:rsidRPr="00514CE6" w:rsidRDefault="00A0383F" w:rsidP="00FE0014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 xml:space="preserve">Шенталинский          </w:t>
            </w:r>
          </w:p>
          <w:p w14:paraId="7FBA628D" w14:textId="77777777" w:rsidR="00A0383F" w:rsidRPr="00514CE6" w:rsidRDefault="00A0383F" w:rsidP="00FE0014">
            <w:pPr>
              <w:jc w:val="center"/>
              <w:rPr>
                <w:sz w:val="24"/>
              </w:rPr>
            </w:pPr>
            <w:r w:rsidRPr="00514CE6">
              <w:rPr>
                <w:b/>
                <w:sz w:val="24"/>
              </w:rPr>
              <w:t>Самарской области</w:t>
            </w:r>
          </w:p>
          <w:p w14:paraId="2C63AB77" w14:textId="77777777" w:rsidR="00A0383F" w:rsidRPr="00514CE6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</w:p>
          <w:p w14:paraId="06B5D1D2" w14:textId="77777777" w:rsidR="00A0383F" w:rsidRPr="00514CE6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  <w:r w:rsidRPr="00514CE6">
              <w:rPr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083F13C0" w14:textId="77777777" w:rsidR="00A0383F" w:rsidRPr="00514CE6" w:rsidRDefault="00A0383F" w:rsidP="00FE0014">
            <w:pPr>
              <w:pStyle w:val="af0"/>
              <w:rPr>
                <w:rFonts w:ascii="Arial" w:hAnsi="Arial" w:cs="Arial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76E55189" w14:textId="7A038570" w:rsidR="00A0383F" w:rsidRPr="001D7D80" w:rsidRDefault="00A0383F" w:rsidP="00FE0014">
            <w:pPr>
              <w:pStyle w:val="af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D7D80">
              <w:rPr>
                <w:rFonts w:ascii="Times New Roman" w:hAnsi="Times New Roman"/>
                <w:b/>
                <w:noProof/>
                <w:spacing w:val="8"/>
                <w:kern w:val="144"/>
                <w:sz w:val="26"/>
                <w:szCs w:val="26"/>
                <w:lang w:eastAsia="ru-RU"/>
              </w:rPr>
              <w:t xml:space="preserve">       </w:t>
            </w:r>
            <w:r w:rsidR="006C34ED" w:rsidRPr="001D7D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  </w:t>
            </w:r>
            <w:r w:rsidR="00F6165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29 июля</w:t>
            </w:r>
            <w:bookmarkStart w:id="0" w:name="_GoBack"/>
            <w:bookmarkEnd w:id="0"/>
            <w:r w:rsidR="00C221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D7D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2022  г.    № </w:t>
            </w:r>
            <w:r w:rsidR="00C221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441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  <w:r w:rsidR="00C221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-п</w:t>
            </w:r>
            <w:r w:rsidRPr="001D7D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14:paraId="5675FC17" w14:textId="77777777" w:rsidR="00A0383F" w:rsidRPr="002B0C18" w:rsidRDefault="00A0383F" w:rsidP="00FE0014">
            <w:pPr>
              <w:pStyle w:val="af0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0754D9D9" w14:textId="77777777" w:rsidR="00A0383F" w:rsidRDefault="00A0383F" w:rsidP="00FE00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446901, Самарская область, Шенталинский район,  д. Костюнькино, ул. Центральная, д. 21</w:t>
            </w:r>
          </w:p>
          <w:p w14:paraId="5D3604FD" w14:textId="77777777" w:rsidR="00A0383F" w:rsidRPr="00F71D7A" w:rsidRDefault="00A0383F" w:rsidP="00FE00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F71D7A">
              <w:rPr>
                <w:sz w:val="20"/>
                <w:lang w:val="en-US"/>
              </w:rPr>
              <w:t>. 8(84652)47-510</w:t>
            </w:r>
          </w:p>
          <w:p w14:paraId="7C6A4FB9" w14:textId="77777777" w:rsidR="00A0383F" w:rsidRPr="00F71D7A" w:rsidRDefault="00A0383F" w:rsidP="00FE0014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F71D7A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71D7A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artyushkino</w:t>
            </w:r>
            <w:r w:rsidRPr="00F71D7A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shentala</w:t>
            </w:r>
            <w:r w:rsidRPr="00F71D7A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su</w:t>
            </w:r>
          </w:p>
        </w:tc>
        <w:tc>
          <w:tcPr>
            <w:tcW w:w="4785" w:type="dxa"/>
          </w:tcPr>
          <w:p w14:paraId="1581690A" w14:textId="77777777" w:rsidR="00A0383F" w:rsidRPr="00F71D7A" w:rsidRDefault="00A0383F" w:rsidP="00FE0014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1DEA5C8B" w14:textId="77777777" w:rsidR="00444159" w:rsidRDefault="00444159" w:rsidP="00E3275B">
      <w:pPr>
        <w:rPr>
          <w:b/>
          <w:szCs w:val="28"/>
        </w:rPr>
      </w:pPr>
    </w:p>
    <w:p w14:paraId="5681EE3E" w14:textId="2FC7CCDF" w:rsidR="006C34ED" w:rsidRPr="00444159" w:rsidRDefault="006C34ED" w:rsidP="00E3275B">
      <w:pPr>
        <w:rPr>
          <w:b/>
          <w:bCs/>
          <w:szCs w:val="28"/>
        </w:rPr>
      </w:pPr>
      <w:r w:rsidRPr="00444159">
        <w:rPr>
          <w:b/>
          <w:szCs w:val="28"/>
        </w:rPr>
        <w:t xml:space="preserve">О внесении изменений в </w:t>
      </w:r>
      <w:r w:rsidRPr="00444159">
        <w:rPr>
          <w:b/>
          <w:bCs/>
          <w:szCs w:val="28"/>
        </w:rPr>
        <w:t>Положение о денежном содержании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Артюшкино муниципального района Шенталинский Самарской области</w:t>
      </w:r>
    </w:p>
    <w:p w14:paraId="519DAE4B" w14:textId="07C19DEF" w:rsidR="006C34ED" w:rsidRPr="00444159" w:rsidRDefault="00444159" w:rsidP="00E3275B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444159">
        <w:rPr>
          <w:sz w:val="28"/>
          <w:szCs w:val="28"/>
        </w:rPr>
        <w:t>В соответствии с постановлением</w:t>
      </w:r>
      <w:r w:rsidRPr="00444159">
        <w:rPr>
          <w:color w:val="000000"/>
          <w:sz w:val="28"/>
          <w:szCs w:val="28"/>
          <w:shd w:val="clear" w:color="auto" w:fill="FFFFFF"/>
        </w:rPr>
        <w:t xml:space="preserve"> Правительства Самарской области от 13.07.2022 № 537 "О повышении заработной платы работников органов государственной власти Самарской области, осуществляющих профессиональную деятельность по профессиям рабочих", </w:t>
      </w:r>
      <w:r w:rsidRPr="00444159">
        <w:rPr>
          <w:sz w:val="28"/>
          <w:szCs w:val="28"/>
        </w:rPr>
        <w:t>Уставом сельского поселения Артюшкино муниципального района Шенталинский Самарской области</w:t>
      </w:r>
      <w:r w:rsidRPr="00444159">
        <w:rPr>
          <w:bCs/>
          <w:sz w:val="28"/>
          <w:szCs w:val="28"/>
        </w:rPr>
        <w:t>,</w:t>
      </w:r>
      <w:r w:rsidR="00726F9C" w:rsidRPr="00444159">
        <w:rPr>
          <w:rFonts w:eastAsia="Calibri"/>
          <w:sz w:val="28"/>
          <w:szCs w:val="28"/>
          <w:lang w:eastAsia="en-US"/>
        </w:rPr>
        <w:t xml:space="preserve"> </w:t>
      </w:r>
      <w:r w:rsidR="006C34ED" w:rsidRPr="00444159">
        <w:rPr>
          <w:color w:val="000000"/>
          <w:sz w:val="28"/>
          <w:szCs w:val="28"/>
        </w:rPr>
        <w:t>Администрация сельского поселения Артюшкино муниципального района</w:t>
      </w:r>
      <w:r w:rsidRPr="00444159">
        <w:rPr>
          <w:color w:val="000000"/>
          <w:sz w:val="28"/>
          <w:szCs w:val="28"/>
        </w:rPr>
        <w:t xml:space="preserve"> Шенталинский Самарской области</w:t>
      </w:r>
    </w:p>
    <w:p w14:paraId="2934510F" w14:textId="77777777" w:rsidR="006C34ED" w:rsidRPr="00444159" w:rsidRDefault="006C34ED" w:rsidP="00E3275B">
      <w:pPr>
        <w:pStyle w:val="p5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444159">
        <w:rPr>
          <w:color w:val="000000"/>
          <w:sz w:val="28"/>
          <w:szCs w:val="28"/>
        </w:rPr>
        <w:t>ПОСТАНОВЛЯЕТ:</w:t>
      </w:r>
    </w:p>
    <w:p w14:paraId="57166FCF" w14:textId="3C8DB9F4" w:rsidR="006C34ED" w:rsidRPr="00444159" w:rsidRDefault="006C34ED" w:rsidP="00444159">
      <w:pPr>
        <w:pStyle w:val="ad"/>
        <w:numPr>
          <w:ilvl w:val="0"/>
          <w:numId w:val="5"/>
        </w:numPr>
        <w:ind w:left="0" w:firstLine="284"/>
        <w:jc w:val="both"/>
        <w:rPr>
          <w:bCs/>
          <w:szCs w:val="28"/>
        </w:rPr>
      </w:pPr>
      <w:proofErr w:type="gramStart"/>
      <w:r w:rsidRPr="00444159">
        <w:rPr>
          <w:szCs w:val="28"/>
        </w:rPr>
        <w:t xml:space="preserve">Внести в Положение </w:t>
      </w:r>
      <w:r w:rsidRPr="00444159">
        <w:rPr>
          <w:bCs/>
          <w:szCs w:val="28"/>
        </w:rPr>
        <w:t>о денежном содержании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Артюшкино муниципального района Шенталинский Самарской области</w:t>
      </w:r>
      <w:r w:rsidRPr="00444159">
        <w:rPr>
          <w:szCs w:val="28"/>
        </w:rPr>
        <w:t>, утвержденное постановлением Администрации сельского поселения Артюшкино муниципального района Шен</w:t>
      </w:r>
      <w:r w:rsidR="00C06ED8" w:rsidRPr="00444159">
        <w:rPr>
          <w:szCs w:val="28"/>
        </w:rPr>
        <w:t>талинский Самарской области от 15</w:t>
      </w:r>
      <w:r w:rsidRPr="00444159">
        <w:rPr>
          <w:szCs w:val="28"/>
        </w:rPr>
        <w:t>.0</w:t>
      </w:r>
      <w:r w:rsidR="00C06ED8" w:rsidRPr="00444159">
        <w:rPr>
          <w:szCs w:val="28"/>
        </w:rPr>
        <w:t>2.2015</w:t>
      </w:r>
      <w:r w:rsidRPr="00444159">
        <w:rPr>
          <w:szCs w:val="28"/>
        </w:rPr>
        <w:t xml:space="preserve"> г. № </w:t>
      </w:r>
      <w:r w:rsidR="00C06ED8" w:rsidRPr="00444159">
        <w:rPr>
          <w:szCs w:val="28"/>
        </w:rPr>
        <w:t>4</w:t>
      </w:r>
      <w:r w:rsidRPr="00444159">
        <w:rPr>
          <w:szCs w:val="28"/>
        </w:rPr>
        <w:t xml:space="preserve">-п (в редакции постановлений </w:t>
      </w:r>
      <w:r w:rsidR="00C06ED8" w:rsidRPr="00444159">
        <w:rPr>
          <w:color w:val="000000"/>
          <w:spacing w:val="7"/>
          <w:szCs w:val="28"/>
        </w:rPr>
        <w:t>от 27.06</w:t>
      </w:r>
      <w:r w:rsidRPr="00444159">
        <w:rPr>
          <w:color w:val="000000"/>
          <w:spacing w:val="7"/>
          <w:szCs w:val="28"/>
        </w:rPr>
        <w:t>.201</w:t>
      </w:r>
      <w:r w:rsidR="00C06ED8" w:rsidRPr="00444159">
        <w:rPr>
          <w:color w:val="000000"/>
          <w:spacing w:val="7"/>
          <w:szCs w:val="28"/>
        </w:rPr>
        <w:t>6 г. № 30-п;</w:t>
      </w:r>
      <w:proofErr w:type="gramEnd"/>
      <w:r w:rsidR="00C06ED8" w:rsidRPr="00444159">
        <w:rPr>
          <w:color w:val="000000"/>
          <w:spacing w:val="7"/>
          <w:szCs w:val="28"/>
        </w:rPr>
        <w:t xml:space="preserve"> от 09</w:t>
      </w:r>
      <w:r w:rsidRPr="00444159">
        <w:rPr>
          <w:color w:val="000000"/>
          <w:spacing w:val="7"/>
          <w:szCs w:val="28"/>
        </w:rPr>
        <w:t>.0</w:t>
      </w:r>
      <w:r w:rsidR="00C06ED8" w:rsidRPr="00444159">
        <w:rPr>
          <w:color w:val="000000"/>
          <w:spacing w:val="7"/>
          <w:szCs w:val="28"/>
        </w:rPr>
        <w:t>1</w:t>
      </w:r>
      <w:r w:rsidRPr="00444159">
        <w:rPr>
          <w:color w:val="000000"/>
          <w:spacing w:val="7"/>
          <w:szCs w:val="28"/>
        </w:rPr>
        <w:t>.201</w:t>
      </w:r>
      <w:r w:rsidR="00C06ED8" w:rsidRPr="00444159">
        <w:rPr>
          <w:color w:val="000000"/>
          <w:spacing w:val="7"/>
          <w:szCs w:val="28"/>
        </w:rPr>
        <w:t>9</w:t>
      </w:r>
      <w:r w:rsidRPr="00444159">
        <w:rPr>
          <w:color w:val="000000"/>
          <w:spacing w:val="7"/>
          <w:szCs w:val="28"/>
        </w:rPr>
        <w:t xml:space="preserve"> г. № </w:t>
      </w:r>
      <w:r w:rsidR="00C06ED8" w:rsidRPr="00444159">
        <w:rPr>
          <w:color w:val="000000"/>
          <w:spacing w:val="7"/>
          <w:szCs w:val="28"/>
        </w:rPr>
        <w:t>3</w:t>
      </w:r>
      <w:r w:rsidRPr="00444159">
        <w:rPr>
          <w:color w:val="000000"/>
          <w:spacing w:val="7"/>
          <w:szCs w:val="28"/>
        </w:rPr>
        <w:t xml:space="preserve">; </w:t>
      </w:r>
      <w:r w:rsidR="00C06ED8" w:rsidRPr="00444159">
        <w:rPr>
          <w:szCs w:val="28"/>
        </w:rPr>
        <w:t>от 30.12</w:t>
      </w:r>
      <w:r w:rsidRPr="00444159">
        <w:rPr>
          <w:szCs w:val="28"/>
        </w:rPr>
        <w:t xml:space="preserve">.2020 г. № </w:t>
      </w:r>
      <w:r w:rsidR="00C06ED8" w:rsidRPr="00444159">
        <w:rPr>
          <w:szCs w:val="28"/>
        </w:rPr>
        <w:t>58</w:t>
      </w:r>
      <w:r w:rsidRPr="00444159">
        <w:rPr>
          <w:szCs w:val="28"/>
        </w:rPr>
        <w:t>-п</w:t>
      </w:r>
      <w:r w:rsidR="001D7D80" w:rsidRPr="00444159">
        <w:rPr>
          <w:szCs w:val="28"/>
        </w:rPr>
        <w:t>, от 30.12.2021 г. № 59-п</w:t>
      </w:r>
      <w:r w:rsidR="00726F9C" w:rsidRPr="00444159">
        <w:rPr>
          <w:szCs w:val="28"/>
        </w:rPr>
        <w:t>, от 31.03.2022 г. № 13</w:t>
      </w:r>
      <w:r w:rsidR="00444159" w:rsidRPr="00444159">
        <w:rPr>
          <w:szCs w:val="28"/>
        </w:rPr>
        <w:t>, от 04.07.2022 г. №26-п</w:t>
      </w:r>
      <w:r w:rsidRPr="00444159">
        <w:rPr>
          <w:szCs w:val="28"/>
        </w:rPr>
        <w:t>) (далее - Положение) следующие изменения:</w:t>
      </w:r>
    </w:p>
    <w:p w14:paraId="66307657" w14:textId="77777777" w:rsidR="00444159" w:rsidRPr="00444159" w:rsidRDefault="00444159" w:rsidP="00444159">
      <w:pPr>
        <w:pStyle w:val="ad"/>
        <w:numPr>
          <w:ilvl w:val="1"/>
          <w:numId w:val="5"/>
        </w:numPr>
        <w:shd w:val="clear" w:color="auto" w:fill="FFFFFF"/>
        <w:spacing w:line="276" w:lineRule="auto"/>
        <w:ind w:left="0" w:firstLine="0"/>
        <w:jc w:val="both"/>
        <w:rPr>
          <w:szCs w:val="28"/>
        </w:rPr>
      </w:pPr>
      <w:r w:rsidRPr="00444159">
        <w:rPr>
          <w:szCs w:val="28"/>
        </w:rPr>
        <w:t>Повысить с 1 июня 2022 года в 1,1 раза размеры действующих по состоянию на 31 мая 2022   должностные оклады муниципальных служащих.</w:t>
      </w:r>
    </w:p>
    <w:p w14:paraId="7E05EACA" w14:textId="77777777" w:rsidR="00444159" w:rsidRPr="00444159" w:rsidRDefault="00444159" w:rsidP="00444159">
      <w:pPr>
        <w:pStyle w:val="ad"/>
        <w:numPr>
          <w:ilvl w:val="1"/>
          <w:numId w:val="5"/>
        </w:numPr>
        <w:shd w:val="clear" w:color="auto" w:fill="FFFFFF"/>
        <w:spacing w:line="276" w:lineRule="auto"/>
        <w:ind w:left="0" w:firstLine="0"/>
        <w:jc w:val="both"/>
        <w:rPr>
          <w:szCs w:val="28"/>
        </w:rPr>
      </w:pPr>
      <w:r w:rsidRPr="00444159">
        <w:rPr>
          <w:szCs w:val="28"/>
        </w:rPr>
        <w:t xml:space="preserve">Установить, что размеры окладов, полученные в результате применения коэффициента, установленного пунктом 1 настоящего постановления, подлежат </w:t>
      </w:r>
      <w:r w:rsidRPr="00444159">
        <w:rPr>
          <w:szCs w:val="28"/>
        </w:rPr>
        <w:lastRenderedPageBreak/>
        <w:t>округлению: менее 50 копеек  не учитывается, 50 копеек и более округляется до полного рубля.</w:t>
      </w:r>
    </w:p>
    <w:p w14:paraId="5A4AAE19" w14:textId="64CF4B32" w:rsidR="00444159" w:rsidRPr="00444159" w:rsidRDefault="00444159" w:rsidP="00444159">
      <w:pPr>
        <w:pStyle w:val="ad"/>
        <w:numPr>
          <w:ilvl w:val="1"/>
          <w:numId w:val="5"/>
        </w:numPr>
        <w:shd w:val="clear" w:color="auto" w:fill="FFFFFF"/>
        <w:spacing w:line="276" w:lineRule="auto"/>
        <w:jc w:val="both"/>
        <w:rPr>
          <w:szCs w:val="28"/>
        </w:rPr>
      </w:pPr>
      <w:r w:rsidRPr="00444159">
        <w:rPr>
          <w:szCs w:val="28"/>
        </w:rPr>
        <w:t>Приложение №2 к Положению изложить в новой редакции (прилагается).</w:t>
      </w:r>
    </w:p>
    <w:p w14:paraId="41201393" w14:textId="2C6C4297" w:rsidR="00E3275B" w:rsidRPr="00444159" w:rsidRDefault="00E3275B" w:rsidP="00E3275B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44159">
        <w:rPr>
          <w:color w:val="000000"/>
          <w:sz w:val="28"/>
          <w:szCs w:val="28"/>
        </w:rPr>
        <w:t>Опубликовать настоящее постановление в газете «Вестник поселения Артюшкино».</w:t>
      </w:r>
    </w:p>
    <w:p w14:paraId="1298C74D" w14:textId="6BFC3B7B" w:rsidR="00444159" w:rsidRPr="00314693" w:rsidRDefault="00C221DD" w:rsidP="00314693">
      <w:pPr>
        <w:pStyle w:val="ad"/>
        <w:numPr>
          <w:ilvl w:val="0"/>
          <w:numId w:val="5"/>
        </w:numPr>
        <w:spacing w:line="276" w:lineRule="auto"/>
        <w:ind w:left="0" w:firstLine="360"/>
        <w:jc w:val="both"/>
        <w:rPr>
          <w:snapToGrid w:val="0"/>
          <w:szCs w:val="28"/>
        </w:rPr>
      </w:pPr>
      <w:r w:rsidRPr="00314693">
        <w:rPr>
          <w:color w:val="000000"/>
          <w:szCs w:val="28"/>
        </w:rPr>
        <w:t xml:space="preserve">Настоящее постановление </w:t>
      </w:r>
      <w:r w:rsidR="00444159" w:rsidRPr="00314693">
        <w:rPr>
          <w:color w:val="000000"/>
          <w:szCs w:val="28"/>
        </w:rPr>
        <w:t xml:space="preserve">вступает в силу </w:t>
      </w:r>
      <w:r w:rsidR="00444159" w:rsidRPr="00314693">
        <w:rPr>
          <w:szCs w:val="28"/>
        </w:rPr>
        <w:t>со дня официального опубликования и распространяет свое действие на правоотношения, возникшие с 1 июня 2022 года.</w:t>
      </w:r>
    </w:p>
    <w:p w14:paraId="069BB404" w14:textId="11234EF5" w:rsidR="00E3275B" w:rsidRPr="00444159" w:rsidRDefault="00E3275B" w:rsidP="00E3275B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proofErr w:type="gramStart"/>
      <w:r w:rsidRPr="00444159">
        <w:rPr>
          <w:rStyle w:val="s3"/>
          <w:color w:val="000000"/>
          <w:sz w:val="28"/>
          <w:szCs w:val="28"/>
        </w:rPr>
        <w:t>Контроль  за</w:t>
      </w:r>
      <w:proofErr w:type="gramEnd"/>
      <w:r w:rsidRPr="00444159">
        <w:rPr>
          <w:rStyle w:val="s3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14:paraId="6D358B31" w14:textId="77777777" w:rsidR="00E3275B" w:rsidRPr="00444159" w:rsidRDefault="00E3275B" w:rsidP="00E3275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A229497" w14:textId="77777777" w:rsidR="00444159" w:rsidRPr="00444159" w:rsidRDefault="00444159" w:rsidP="00E3275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BAB207F" w14:textId="77777777" w:rsidR="00444159" w:rsidRPr="00444159" w:rsidRDefault="00444159" w:rsidP="00E3275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445FE11" w14:textId="77777777" w:rsidR="00E3275B" w:rsidRPr="00444159" w:rsidRDefault="00E3275B" w:rsidP="00E3275B">
      <w:pPr>
        <w:jc w:val="both"/>
        <w:rPr>
          <w:szCs w:val="28"/>
        </w:rPr>
      </w:pPr>
      <w:r w:rsidRPr="00444159">
        <w:rPr>
          <w:szCs w:val="28"/>
        </w:rPr>
        <w:t>Глава сельского поселения Артюшкино</w:t>
      </w:r>
    </w:p>
    <w:p w14:paraId="2C3095B0" w14:textId="77777777" w:rsidR="00E3275B" w:rsidRPr="00444159" w:rsidRDefault="00E3275B" w:rsidP="00E3275B">
      <w:pPr>
        <w:jc w:val="both"/>
        <w:rPr>
          <w:szCs w:val="28"/>
        </w:rPr>
      </w:pPr>
      <w:r w:rsidRPr="00444159">
        <w:rPr>
          <w:szCs w:val="28"/>
        </w:rPr>
        <w:t xml:space="preserve">муниципального района Шенталинский </w:t>
      </w:r>
    </w:p>
    <w:p w14:paraId="43CCFF94" w14:textId="70F680DF" w:rsidR="00487713" w:rsidRPr="00444159" w:rsidRDefault="00E3275B" w:rsidP="00E3275B">
      <w:pPr>
        <w:jc w:val="both"/>
        <w:rPr>
          <w:szCs w:val="28"/>
        </w:rPr>
      </w:pPr>
      <w:r w:rsidRPr="00444159">
        <w:rPr>
          <w:szCs w:val="28"/>
        </w:rPr>
        <w:t>Самарской области                                                                          О.В. Зайцева</w:t>
      </w:r>
    </w:p>
    <w:p w14:paraId="6D7999B8" w14:textId="77777777" w:rsidR="00E3275B" w:rsidRDefault="00E3275B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4A5D3889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754EC55F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69F6B30A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383F6545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731CCB59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32B219E2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7597B303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57BB77F8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4DF644ED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7BBF1E26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6DF480C7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57FD3E90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29560649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643BEE8B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6A3B2408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79E2496E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7927EAD5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0B68E08C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517B1561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79EFFEC1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070D2E20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1FAF266B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1D619178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43165DB8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4C162D5E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09D73A9B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20EFFC6A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31B33983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43B2299C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24F32967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1F882531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45079B4C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4FDD8BEC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014DCA5C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2058D4EF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0AEDA06E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59306580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30B2D746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57F96CA6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16C9FC71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5DE63040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62D5DFBD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41F5435B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7925D0E6" w14:textId="77777777" w:rsidR="00444159" w:rsidRDefault="00444159" w:rsidP="00E3275B">
      <w:pPr>
        <w:autoSpaceDE w:val="0"/>
        <w:autoSpaceDN w:val="0"/>
        <w:adjustRightInd w:val="0"/>
        <w:ind w:left="5387"/>
        <w:jc w:val="right"/>
        <w:rPr>
          <w:bCs/>
          <w:sz w:val="18"/>
        </w:rPr>
      </w:pPr>
    </w:p>
    <w:p w14:paraId="01D57C17" w14:textId="77777777" w:rsidR="00E3275B" w:rsidRPr="00E3275B" w:rsidRDefault="00E3275B" w:rsidP="00E3275B">
      <w:pPr>
        <w:autoSpaceDE w:val="0"/>
        <w:autoSpaceDN w:val="0"/>
        <w:adjustRightInd w:val="0"/>
        <w:ind w:left="5387"/>
        <w:jc w:val="right"/>
        <w:rPr>
          <w:sz w:val="18"/>
        </w:rPr>
      </w:pPr>
      <w:r w:rsidRPr="00E3275B">
        <w:rPr>
          <w:bCs/>
          <w:sz w:val="18"/>
        </w:rPr>
        <w:lastRenderedPageBreak/>
        <w:t>Приложение № 2</w:t>
      </w:r>
    </w:p>
    <w:p w14:paraId="7606308E" w14:textId="77777777" w:rsidR="00E3275B" w:rsidRPr="00E3275B" w:rsidRDefault="00E3275B" w:rsidP="00E3275B">
      <w:pPr>
        <w:autoSpaceDE w:val="0"/>
        <w:autoSpaceDN w:val="0"/>
        <w:adjustRightInd w:val="0"/>
        <w:ind w:left="5387" w:hanging="142"/>
        <w:jc w:val="right"/>
        <w:rPr>
          <w:b/>
          <w:bCs/>
          <w:sz w:val="18"/>
        </w:rPr>
      </w:pPr>
      <w:r w:rsidRPr="00E3275B">
        <w:rPr>
          <w:bCs/>
          <w:sz w:val="18"/>
        </w:rPr>
        <w:t xml:space="preserve">  к</w:t>
      </w:r>
      <w:r w:rsidRPr="00E3275B">
        <w:rPr>
          <w:sz w:val="18"/>
        </w:rPr>
        <w:t xml:space="preserve"> Положению </w:t>
      </w:r>
      <w:r w:rsidRPr="00E3275B">
        <w:rPr>
          <w:bCs/>
          <w:sz w:val="18"/>
        </w:rPr>
        <w:t>о денежном содержании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Артюшкино муниципального района Шенталинский Самарской области</w:t>
      </w:r>
    </w:p>
    <w:p w14:paraId="3B853F2D" w14:textId="77777777" w:rsidR="00E3275B" w:rsidRDefault="00E3275B" w:rsidP="006C34E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14:paraId="66BBCEE3" w14:textId="77777777" w:rsidR="006C34ED" w:rsidRPr="00E3275B" w:rsidRDefault="006C34ED" w:rsidP="006C34E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E3275B">
        <w:rPr>
          <w:b/>
          <w:bCs/>
          <w:sz w:val="26"/>
          <w:szCs w:val="26"/>
        </w:rPr>
        <w:t xml:space="preserve">Должностные оклады </w:t>
      </w:r>
    </w:p>
    <w:p w14:paraId="4DFCBD4B" w14:textId="1F4D7E57" w:rsidR="006C34ED" w:rsidRPr="00E3275B" w:rsidRDefault="006C34ED" w:rsidP="006C34E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E3275B">
        <w:rPr>
          <w:b/>
          <w:bCs/>
          <w:sz w:val="26"/>
          <w:szCs w:val="26"/>
        </w:rPr>
        <w:t xml:space="preserve">работников Администрации сельского поселения </w:t>
      </w:r>
      <w:r w:rsidR="00C06ED8" w:rsidRPr="00E3275B">
        <w:rPr>
          <w:b/>
          <w:bCs/>
          <w:sz w:val="26"/>
          <w:szCs w:val="26"/>
        </w:rPr>
        <w:t>Артюшкино</w:t>
      </w:r>
      <w:r w:rsidRPr="00E3275B">
        <w:rPr>
          <w:b/>
          <w:bCs/>
          <w:sz w:val="26"/>
          <w:szCs w:val="26"/>
        </w:rPr>
        <w:t xml:space="preserve"> </w:t>
      </w:r>
    </w:p>
    <w:p w14:paraId="73F6D67C" w14:textId="77777777" w:rsidR="006C34ED" w:rsidRPr="00E3275B" w:rsidRDefault="006C34ED" w:rsidP="006C34ED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E3275B">
        <w:rPr>
          <w:b/>
          <w:bCs/>
          <w:sz w:val="26"/>
          <w:szCs w:val="26"/>
        </w:rPr>
        <w:t>муниципального района Шенталинский Самарской области</w:t>
      </w:r>
    </w:p>
    <w:p w14:paraId="5F8F56FE" w14:textId="77777777" w:rsidR="006C34ED" w:rsidRPr="00E3275B" w:rsidRDefault="006C34ED" w:rsidP="006C34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032"/>
        <w:gridCol w:w="3320"/>
      </w:tblGrid>
      <w:tr w:rsidR="006C34ED" w:rsidRPr="00E3275B" w14:paraId="1648EFF3" w14:textId="77777777" w:rsidTr="008C201D">
        <w:trPr>
          <w:trHeight w:val="412"/>
        </w:trPr>
        <w:tc>
          <w:tcPr>
            <w:tcW w:w="597" w:type="dxa"/>
            <w:vAlign w:val="center"/>
          </w:tcPr>
          <w:p w14:paraId="19094988" w14:textId="77777777" w:rsidR="006C34ED" w:rsidRPr="00E3275B" w:rsidRDefault="006C34ED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№</w:t>
            </w:r>
          </w:p>
          <w:p w14:paraId="1456B888" w14:textId="77777777" w:rsidR="006C34ED" w:rsidRPr="00E3275B" w:rsidRDefault="006C34ED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E3275B">
              <w:rPr>
                <w:sz w:val="26"/>
                <w:szCs w:val="26"/>
              </w:rPr>
              <w:t>п</w:t>
            </w:r>
            <w:proofErr w:type="gramEnd"/>
            <w:r w:rsidRPr="00E3275B">
              <w:rPr>
                <w:sz w:val="26"/>
                <w:szCs w:val="26"/>
              </w:rPr>
              <w:t>/п</w:t>
            </w:r>
          </w:p>
        </w:tc>
        <w:tc>
          <w:tcPr>
            <w:tcW w:w="6032" w:type="dxa"/>
            <w:vAlign w:val="center"/>
          </w:tcPr>
          <w:p w14:paraId="5DF1EFE1" w14:textId="77777777" w:rsidR="006C34ED" w:rsidRPr="00E3275B" w:rsidRDefault="006C34ED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320" w:type="dxa"/>
            <w:vAlign w:val="center"/>
          </w:tcPr>
          <w:p w14:paraId="258C669A" w14:textId="77777777" w:rsidR="006C34ED" w:rsidRPr="00E3275B" w:rsidRDefault="006C34ED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Размер должностного оклада (в рублях)</w:t>
            </w:r>
          </w:p>
        </w:tc>
      </w:tr>
      <w:tr w:rsidR="006C34ED" w:rsidRPr="00E3275B" w14:paraId="4D92D0A5" w14:textId="77777777" w:rsidTr="008C201D">
        <w:tc>
          <w:tcPr>
            <w:tcW w:w="597" w:type="dxa"/>
            <w:vAlign w:val="center"/>
          </w:tcPr>
          <w:p w14:paraId="0729F421" w14:textId="77777777" w:rsidR="006C34ED" w:rsidRPr="00E3275B" w:rsidRDefault="006C34ED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1</w:t>
            </w:r>
          </w:p>
        </w:tc>
        <w:tc>
          <w:tcPr>
            <w:tcW w:w="6032" w:type="dxa"/>
            <w:vAlign w:val="center"/>
          </w:tcPr>
          <w:p w14:paraId="6F8747F6" w14:textId="77777777" w:rsidR="006C34ED" w:rsidRPr="00E3275B" w:rsidRDefault="006C34ED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2</w:t>
            </w:r>
          </w:p>
        </w:tc>
        <w:tc>
          <w:tcPr>
            <w:tcW w:w="3320" w:type="dxa"/>
            <w:vAlign w:val="center"/>
          </w:tcPr>
          <w:p w14:paraId="33E0AE7D" w14:textId="77777777" w:rsidR="006C34ED" w:rsidRPr="00E3275B" w:rsidRDefault="006C34ED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3</w:t>
            </w:r>
          </w:p>
        </w:tc>
      </w:tr>
      <w:tr w:rsidR="006C34ED" w:rsidRPr="00E3275B" w14:paraId="6A2F9083" w14:textId="77777777" w:rsidTr="008C201D">
        <w:tc>
          <w:tcPr>
            <w:tcW w:w="597" w:type="dxa"/>
            <w:vAlign w:val="center"/>
          </w:tcPr>
          <w:p w14:paraId="145B1E9D" w14:textId="77777777" w:rsidR="006C34ED" w:rsidRPr="00E3275B" w:rsidRDefault="006C34ED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1</w:t>
            </w:r>
          </w:p>
        </w:tc>
        <w:tc>
          <w:tcPr>
            <w:tcW w:w="6032" w:type="dxa"/>
            <w:vAlign w:val="center"/>
          </w:tcPr>
          <w:p w14:paraId="06B22A41" w14:textId="1485E993" w:rsidR="006C34ED" w:rsidRPr="00E3275B" w:rsidRDefault="006C34ED" w:rsidP="008C201D">
            <w:pPr>
              <w:tabs>
                <w:tab w:val="left" w:pos="2562"/>
              </w:tabs>
              <w:rPr>
                <w:sz w:val="26"/>
                <w:szCs w:val="26"/>
              </w:rPr>
            </w:pPr>
            <w:r w:rsidRPr="00E3275B">
              <w:rPr>
                <w:color w:val="000000"/>
                <w:sz w:val="26"/>
                <w:szCs w:val="26"/>
              </w:rPr>
              <w:t xml:space="preserve">Специалист </w:t>
            </w:r>
            <w:r w:rsidR="00C06ED8" w:rsidRPr="00E3275B">
              <w:rPr>
                <w:color w:val="000000"/>
                <w:sz w:val="26"/>
                <w:szCs w:val="26"/>
              </w:rPr>
              <w:t>(</w:t>
            </w:r>
            <w:r w:rsidRPr="00E3275B">
              <w:rPr>
                <w:color w:val="000000"/>
                <w:sz w:val="26"/>
                <w:szCs w:val="26"/>
              </w:rPr>
              <w:t>по делам молодежи и спорта</w:t>
            </w:r>
            <w:r w:rsidR="00C06ED8" w:rsidRPr="00E3275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20" w:type="dxa"/>
            <w:vAlign w:val="center"/>
          </w:tcPr>
          <w:p w14:paraId="7C0BC272" w14:textId="2C2146B9" w:rsidR="006C34ED" w:rsidRPr="00E3275B" w:rsidRDefault="00444159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5 028</w:t>
            </w:r>
          </w:p>
        </w:tc>
      </w:tr>
      <w:tr w:rsidR="00487713" w:rsidRPr="00E3275B" w14:paraId="59878952" w14:textId="77777777" w:rsidTr="008C201D">
        <w:tc>
          <w:tcPr>
            <w:tcW w:w="597" w:type="dxa"/>
            <w:vAlign w:val="center"/>
          </w:tcPr>
          <w:p w14:paraId="3DC7F098" w14:textId="77777777" w:rsidR="00487713" w:rsidRPr="00E3275B" w:rsidRDefault="00487713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2</w:t>
            </w:r>
          </w:p>
        </w:tc>
        <w:tc>
          <w:tcPr>
            <w:tcW w:w="6032" w:type="dxa"/>
            <w:vAlign w:val="center"/>
          </w:tcPr>
          <w:p w14:paraId="3A65CC7D" w14:textId="77777777" w:rsidR="00487713" w:rsidRPr="00E3275B" w:rsidRDefault="00487713" w:rsidP="008C201D">
            <w:pPr>
              <w:tabs>
                <w:tab w:val="left" w:pos="2562"/>
              </w:tabs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Водитель легкового автомобиля</w:t>
            </w:r>
          </w:p>
        </w:tc>
        <w:tc>
          <w:tcPr>
            <w:tcW w:w="3320" w:type="dxa"/>
          </w:tcPr>
          <w:p w14:paraId="6E62A602" w14:textId="4AF45973" w:rsidR="00487713" w:rsidRPr="00E3275B" w:rsidRDefault="00487713" w:rsidP="008C201D">
            <w:pPr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  <w:shd w:val="clear" w:color="auto" w:fill="FFFFFF"/>
              </w:rPr>
              <w:t>15 279</w:t>
            </w:r>
          </w:p>
        </w:tc>
      </w:tr>
      <w:tr w:rsidR="00487713" w:rsidRPr="00E3275B" w14:paraId="5679D94A" w14:textId="77777777" w:rsidTr="008C201D">
        <w:trPr>
          <w:trHeight w:val="350"/>
        </w:trPr>
        <w:tc>
          <w:tcPr>
            <w:tcW w:w="597" w:type="dxa"/>
            <w:vAlign w:val="center"/>
          </w:tcPr>
          <w:p w14:paraId="3FABEC86" w14:textId="77777777" w:rsidR="00487713" w:rsidRPr="00E3275B" w:rsidRDefault="00487713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3</w:t>
            </w:r>
          </w:p>
        </w:tc>
        <w:tc>
          <w:tcPr>
            <w:tcW w:w="6032" w:type="dxa"/>
            <w:vAlign w:val="center"/>
          </w:tcPr>
          <w:p w14:paraId="419DB36F" w14:textId="77777777" w:rsidR="00487713" w:rsidRPr="00E3275B" w:rsidRDefault="00487713" w:rsidP="008C201D">
            <w:pPr>
              <w:tabs>
                <w:tab w:val="left" w:pos="2562"/>
              </w:tabs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Уборщик производственных и служебных помещений</w:t>
            </w:r>
          </w:p>
        </w:tc>
        <w:tc>
          <w:tcPr>
            <w:tcW w:w="3320" w:type="dxa"/>
          </w:tcPr>
          <w:p w14:paraId="59F99299" w14:textId="13CA550C" w:rsidR="00487713" w:rsidRPr="00E3275B" w:rsidRDefault="00487713" w:rsidP="008C201D">
            <w:pPr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  <w:shd w:val="clear" w:color="auto" w:fill="FFFFFF"/>
              </w:rPr>
              <w:t>15 279</w:t>
            </w:r>
          </w:p>
        </w:tc>
      </w:tr>
      <w:tr w:rsidR="00487713" w:rsidRPr="00E3275B" w14:paraId="7883119C" w14:textId="77777777" w:rsidTr="008C201D">
        <w:tc>
          <w:tcPr>
            <w:tcW w:w="597" w:type="dxa"/>
            <w:vAlign w:val="center"/>
          </w:tcPr>
          <w:p w14:paraId="1B91C054" w14:textId="77777777" w:rsidR="00487713" w:rsidRPr="00E3275B" w:rsidRDefault="00487713" w:rsidP="008C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4</w:t>
            </w:r>
          </w:p>
        </w:tc>
        <w:tc>
          <w:tcPr>
            <w:tcW w:w="6032" w:type="dxa"/>
            <w:vAlign w:val="center"/>
          </w:tcPr>
          <w:p w14:paraId="418C2531" w14:textId="77777777" w:rsidR="00487713" w:rsidRPr="00E3275B" w:rsidRDefault="00487713" w:rsidP="008C20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275B">
              <w:rPr>
                <w:sz w:val="26"/>
                <w:szCs w:val="26"/>
              </w:rPr>
              <w:t>Оператор газовой котельной</w:t>
            </w:r>
          </w:p>
        </w:tc>
        <w:tc>
          <w:tcPr>
            <w:tcW w:w="3320" w:type="dxa"/>
          </w:tcPr>
          <w:p w14:paraId="387B9800" w14:textId="6BE5E38A" w:rsidR="00487713" w:rsidRPr="00E3275B" w:rsidRDefault="00487713" w:rsidP="008C201D">
            <w:pPr>
              <w:jc w:val="center"/>
              <w:rPr>
                <w:sz w:val="26"/>
                <w:szCs w:val="26"/>
              </w:rPr>
            </w:pPr>
            <w:r w:rsidRPr="00E3275B">
              <w:rPr>
                <w:sz w:val="26"/>
                <w:szCs w:val="26"/>
                <w:shd w:val="clear" w:color="auto" w:fill="FFFFFF"/>
              </w:rPr>
              <w:t>15 279</w:t>
            </w:r>
          </w:p>
        </w:tc>
      </w:tr>
    </w:tbl>
    <w:p w14:paraId="110EA447" w14:textId="77777777" w:rsidR="006C34ED" w:rsidRPr="008B3E47" w:rsidRDefault="006C34ED" w:rsidP="006C34ED">
      <w:pPr>
        <w:ind w:left="1416" w:firstLine="708"/>
        <w:jc w:val="center"/>
        <w:rPr>
          <w:szCs w:val="28"/>
        </w:rPr>
      </w:pPr>
    </w:p>
    <w:sectPr w:rsidR="006C34ED" w:rsidRPr="008B3E47" w:rsidSect="00A0383F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985A6" w14:textId="77777777" w:rsidR="00182945" w:rsidRDefault="00182945">
      <w:r>
        <w:separator/>
      </w:r>
    </w:p>
  </w:endnote>
  <w:endnote w:type="continuationSeparator" w:id="0">
    <w:p w14:paraId="4533B957" w14:textId="77777777" w:rsidR="00182945" w:rsidRDefault="0018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1D9B" w14:textId="77777777" w:rsidR="00FE0014" w:rsidRDefault="00FE001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6A383" w14:textId="77777777" w:rsidR="00182945" w:rsidRDefault="00182945">
      <w:r>
        <w:separator/>
      </w:r>
    </w:p>
  </w:footnote>
  <w:footnote w:type="continuationSeparator" w:id="0">
    <w:p w14:paraId="308FE1CB" w14:textId="77777777" w:rsidR="00182945" w:rsidRDefault="0018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F9"/>
    <w:multiLevelType w:val="multilevel"/>
    <w:tmpl w:val="95E607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AC1622"/>
    <w:multiLevelType w:val="multilevel"/>
    <w:tmpl w:val="5FCEF86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59C70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DB3ED1"/>
    <w:multiLevelType w:val="multilevel"/>
    <w:tmpl w:val="7F86CB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5ACB6824"/>
    <w:multiLevelType w:val="multilevel"/>
    <w:tmpl w:val="188E6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D117B34"/>
    <w:multiLevelType w:val="multilevel"/>
    <w:tmpl w:val="A1781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7DB423C8"/>
    <w:multiLevelType w:val="multilevel"/>
    <w:tmpl w:val="647683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16D96"/>
    <w:rsid w:val="00024BC3"/>
    <w:rsid w:val="00031FAF"/>
    <w:rsid w:val="00036351"/>
    <w:rsid w:val="00050E25"/>
    <w:rsid w:val="000545ED"/>
    <w:rsid w:val="00064595"/>
    <w:rsid w:val="00066153"/>
    <w:rsid w:val="00075C6C"/>
    <w:rsid w:val="000964D1"/>
    <w:rsid w:val="00097994"/>
    <w:rsid w:val="000C0BB3"/>
    <w:rsid w:val="000C2D90"/>
    <w:rsid w:val="000F7008"/>
    <w:rsid w:val="00111412"/>
    <w:rsid w:val="0013271B"/>
    <w:rsid w:val="00137A5B"/>
    <w:rsid w:val="00143108"/>
    <w:rsid w:val="001475FF"/>
    <w:rsid w:val="00153E08"/>
    <w:rsid w:val="00182945"/>
    <w:rsid w:val="00183136"/>
    <w:rsid w:val="001B2E61"/>
    <w:rsid w:val="001B40AB"/>
    <w:rsid w:val="001C0865"/>
    <w:rsid w:val="001D3A1D"/>
    <w:rsid w:val="001D7D80"/>
    <w:rsid w:val="001F1FEF"/>
    <w:rsid w:val="001F65BE"/>
    <w:rsid w:val="00233EF5"/>
    <w:rsid w:val="00271508"/>
    <w:rsid w:val="00277D6B"/>
    <w:rsid w:val="002802BE"/>
    <w:rsid w:val="002928C6"/>
    <w:rsid w:val="0029458C"/>
    <w:rsid w:val="002A6AA1"/>
    <w:rsid w:val="002B2AA2"/>
    <w:rsid w:val="002C6BB8"/>
    <w:rsid w:val="002C75D8"/>
    <w:rsid w:val="002D1876"/>
    <w:rsid w:val="002D3C22"/>
    <w:rsid w:val="002E052F"/>
    <w:rsid w:val="00305CFE"/>
    <w:rsid w:val="003076C8"/>
    <w:rsid w:val="00311DAC"/>
    <w:rsid w:val="00312815"/>
    <w:rsid w:val="00314693"/>
    <w:rsid w:val="0032441B"/>
    <w:rsid w:val="003244E9"/>
    <w:rsid w:val="00325158"/>
    <w:rsid w:val="00345888"/>
    <w:rsid w:val="00346808"/>
    <w:rsid w:val="0036013B"/>
    <w:rsid w:val="00386EAB"/>
    <w:rsid w:val="00391DF2"/>
    <w:rsid w:val="00393459"/>
    <w:rsid w:val="003A6C2F"/>
    <w:rsid w:val="003B5D72"/>
    <w:rsid w:val="003D1719"/>
    <w:rsid w:val="003D72D9"/>
    <w:rsid w:val="003D77D2"/>
    <w:rsid w:val="003F0865"/>
    <w:rsid w:val="003F2801"/>
    <w:rsid w:val="003F5317"/>
    <w:rsid w:val="00405F72"/>
    <w:rsid w:val="00415A16"/>
    <w:rsid w:val="004253D5"/>
    <w:rsid w:val="00444159"/>
    <w:rsid w:val="00462D88"/>
    <w:rsid w:val="0047083E"/>
    <w:rsid w:val="00474DA8"/>
    <w:rsid w:val="0047676F"/>
    <w:rsid w:val="00477760"/>
    <w:rsid w:val="00480FB7"/>
    <w:rsid w:val="00482A25"/>
    <w:rsid w:val="00487713"/>
    <w:rsid w:val="004C7BBF"/>
    <w:rsid w:val="004D23F4"/>
    <w:rsid w:val="004D71BB"/>
    <w:rsid w:val="004E6872"/>
    <w:rsid w:val="004F4692"/>
    <w:rsid w:val="004F6BB4"/>
    <w:rsid w:val="005018CE"/>
    <w:rsid w:val="00514CE6"/>
    <w:rsid w:val="005200AE"/>
    <w:rsid w:val="00522053"/>
    <w:rsid w:val="0052231F"/>
    <w:rsid w:val="00542B26"/>
    <w:rsid w:val="00547070"/>
    <w:rsid w:val="00555DA6"/>
    <w:rsid w:val="00556E13"/>
    <w:rsid w:val="00556FC3"/>
    <w:rsid w:val="005840C7"/>
    <w:rsid w:val="00592E8C"/>
    <w:rsid w:val="005955BE"/>
    <w:rsid w:val="005A23D8"/>
    <w:rsid w:val="005D145B"/>
    <w:rsid w:val="005D5F27"/>
    <w:rsid w:val="005D70C7"/>
    <w:rsid w:val="005E0468"/>
    <w:rsid w:val="005E0BF4"/>
    <w:rsid w:val="005E7AFF"/>
    <w:rsid w:val="005F471B"/>
    <w:rsid w:val="0061091A"/>
    <w:rsid w:val="006240A1"/>
    <w:rsid w:val="00653FCD"/>
    <w:rsid w:val="00667985"/>
    <w:rsid w:val="00676B0C"/>
    <w:rsid w:val="006C34ED"/>
    <w:rsid w:val="006D29BF"/>
    <w:rsid w:val="006E593A"/>
    <w:rsid w:val="006F2B94"/>
    <w:rsid w:val="00702B20"/>
    <w:rsid w:val="00715A69"/>
    <w:rsid w:val="00726F9C"/>
    <w:rsid w:val="00737863"/>
    <w:rsid w:val="00776955"/>
    <w:rsid w:val="00781AC4"/>
    <w:rsid w:val="007947E9"/>
    <w:rsid w:val="00794C9D"/>
    <w:rsid w:val="007A6A2F"/>
    <w:rsid w:val="007B2A26"/>
    <w:rsid w:val="007C3FAA"/>
    <w:rsid w:val="007C59CF"/>
    <w:rsid w:val="007D6248"/>
    <w:rsid w:val="007E47BF"/>
    <w:rsid w:val="00803A03"/>
    <w:rsid w:val="00814EC9"/>
    <w:rsid w:val="00834065"/>
    <w:rsid w:val="00860D4A"/>
    <w:rsid w:val="00867BDC"/>
    <w:rsid w:val="00873445"/>
    <w:rsid w:val="008741B6"/>
    <w:rsid w:val="008872AC"/>
    <w:rsid w:val="008936EC"/>
    <w:rsid w:val="008A727F"/>
    <w:rsid w:val="008B0C78"/>
    <w:rsid w:val="008C4FC4"/>
    <w:rsid w:val="008C5F11"/>
    <w:rsid w:val="008E7AF0"/>
    <w:rsid w:val="0091006C"/>
    <w:rsid w:val="009304A1"/>
    <w:rsid w:val="009315EA"/>
    <w:rsid w:val="00942D06"/>
    <w:rsid w:val="00946B43"/>
    <w:rsid w:val="00961BE7"/>
    <w:rsid w:val="00962369"/>
    <w:rsid w:val="00993FCB"/>
    <w:rsid w:val="009A0A6E"/>
    <w:rsid w:val="009C011A"/>
    <w:rsid w:val="009C1287"/>
    <w:rsid w:val="009E7B65"/>
    <w:rsid w:val="009F3E41"/>
    <w:rsid w:val="00A00DF4"/>
    <w:rsid w:val="00A0383F"/>
    <w:rsid w:val="00A05968"/>
    <w:rsid w:val="00A075DB"/>
    <w:rsid w:val="00A16F73"/>
    <w:rsid w:val="00A442D4"/>
    <w:rsid w:val="00A701BA"/>
    <w:rsid w:val="00A87877"/>
    <w:rsid w:val="00A9214E"/>
    <w:rsid w:val="00A93A49"/>
    <w:rsid w:val="00AA15AD"/>
    <w:rsid w:val="00AA5DDA"/>
    <w:rsid w:val="00AC1932"/>
    <w:rsid w:val="00AC680C"/>
    <w:rsid w:val="00AE0B25"/>
    <w:rsid w:val="00AE2723"/>
    <w:rsid w:val="00AE4AEA"/>
    <w:rsid w:val="00B00035"/>
    <w:rsid w:val="00B01DB0"/>
    <w:rsid w:val="00B06624"/>
    <w:rsid w:val="00B14FC8"/>
    <w:rsid w:val="00B44F74"/>
    <w:rsid w:val="00B715BB"/>
    <w:rsid w:val="00B80E70"/>
    <w:rsid w:val="00B84CEC"/>
    <w:rsid w:val="00B85F9D"/>
    <w:rsid w:val="00B921B5"/>
    <w:rsid w:val="00BA00D6"/>
    <w:rsid w:val="00BB60BC"/>
    <w:rsid w:val="00C06ED8"/>
    <w:rsid w:val="00C1128A"/>
    <w:rsid w:val="00C17F88"/>
    <w:rsid w:val="00C221DD"/>
    <w:rsid w:val="00C2619E"/>
    <w:rsid w:val="00C2688C"/>
    <w:rsid w:val="00C343DF"/>
    <w:rsid w:val="00C44FDD"/>
    <w:rsid w:val="00C47E84"/>
    <w:rsid w:val="00C5046B"/>
    <w:rsid w:val="00C63F30"/>
    <w:rsid w:val="00C725FA"/>
    <w:rsid w:val="00C76BBD"/>
    <w:rsid w:val="00C95919"/>
    <w:rsid w:val="00C95DE2"/>
    <w:rsid w:val="00C95ED2"/>
    <w:rsid w:val="00CC3E62"/>
    <w:rsid w:val="00CD63FD"/>
    <w:rsid w:val="00CE18B9"/>
    <w:rsid w:val="00CE56FB"/>
    <w:rsid w:val="00CF1E04"/>
    <w:rsid w:val="00D041FA"/>
    <w:rsid w:val="00D07D79"/>
    <w:rsid w:val="00D21065"/>
    <w:rsid w:val="00D27C8B"/>
    <w:rsid w:val="00D34376"/>
    <w:rsid w:val="00D35E99"/>
    <w:rsid w:val="00D419B5"/>
    <w:rsid w:val="00D63E9B"/>
    <w:rsid w:val="00D758A7"/>
    <w:rsid w:val="00D81D71"/>
    <w:rsid w:val="00D83D0C"/>
    <w:rsid w:val="00DC23F0"/>
    <w:rsid w:val="00DE3DDB"/>
    <w:rsid w:val="00DF3619"/>
    <w:rsid w:val="00DF3B32"/>
    <w:rsid w:val="00E142CD"/>
    <w:rsid w:val="00E319D8"/>
    <w:rsid w:val="00E3275B"/>
    <w:rsid w:val="00E7450E"/>
    <w:rsid w:val="00E820FE"/>
    <w:rsid w:val="00EA3620"/>
    <w:rsid w:val="00EB68C0"/>
    <w:rsid w:val="00EC24FA"/>
    <w:rsid w:val="00EC2B01"/>
    <w:rsid w:val="00EC7759"/>
    <w:rsid w:val="00EE14CE"/>
    <w:rsid w:val="00EF4195"/>
    <w:rsid w:val="00EF7098"/>
    <w:rsid w:val="00F22F1F"/>
    <w:rsid w:val="00F27992"/>
    <w:rsid w:val="00F31ED4"/>
    <w:rsid w:val="00F53C48"/>
    <w:rsid w:val="00F6165C"/>
    <w:rsid w:val="00F6686C"/>
    <w:rsid w:val="00FD0132"/>
    <w:rsid w:val="00FE0014"/>
    <w:rsid w:val="00FE39B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5">
    <w:name w:val="p5"/>
    <w:basedOn w:val="a"/>
    <w:rsid w:val="006C34E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C34ED"/>
  </w:style>
  <w:style w:type="character" w:customStyle="1" w:styleId="af1">
    <w:name w:val="Гипертекстовая ссылка"/>
    <w:rsid w:val="006C34ED"/>
    <w:rPr>
      <w:b/>
      <w:bCs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5">
    <w:name w:val="p5"/>
    <w:basedOn w:val="a"/>
    <w:rsid w:val="006C34E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C34ED"/>
  </w:style>
  <w:style w:type="character" w:customStyle="1" w:styleId="af1">
    <w:name w:val="Гипертекстовая ссылка"/>
    <w:rsid w:val="006C34ED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312D-0F8D-4F7C-AA54-A38F9573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1504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2022-08-01T09:53:00Z</cp:lastPrinted>
  <dcterms:created xsi:type="dcterms:W3CDTF">2021-12-16T07:30:00Z</dcterms:created>
  <dcterms:modified xsi:type="dcterms:W3CDTF">2022-08-01T09:53:00Z</dcterms:modified>
</cp:coreProperties>
</file>